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B481" w14:textId="77777777" w:rsidR="00EC6788" w:rsidRDefault="00EC6788">
      <w:pPr>
        <w:pStyle w:val="FPMredflyer"/>
      </w:pPr>
    </w:p>
    <w:p w14:paraId="51C4758E" w14:textId="77777777" w:rsidR="009556F6" w:rsidRDefault="009556F6">
      <w:pPr>
        <w:pStyle w:val="FPMredflyer"/>
      </w:pPr>
    </w:p>
    <w:p w14:paraId="78DEA75E" w14:textId="77777777" w:rsidR="00A04C80" w:rsidRPr="00A04C80" w:rsidRDefault="00A04C80" w:rsidP="00A04C80">
      <w:pPr>
        <w:jc w:val="center"/>
        <w:rPr>
          <w:rFonts w:cs="Tahoma"/>
          <w:b/>
          <w:bCs/>
          <w:u w:val="single"/>
        </w:rPr>
      </w:pPr>
      <w:r w:rsidRPr="00A04C80">
        <w:rPr>
          <w:rFonts w:cs="Tahoma"/>
          <w:b/>
          <w:bCs/>
          <w:u w:val="single"/>
        </w:rPr>
        <w:t xml:space="preserve">COMPLAINTS PROCEDURE - </w:t>
      </w:r>
      <w:smartTag w:uri="urn:schemas-microsoft-com:office:smarttags" w:element="place">
        <w:smartTag w:uri="urn:schemas-microsoft-com:office:smarttags" w:element="country-region">
          <w:r w:rsidRPr="00A04C80">
            <w:rPr>
              <w:rFonts w:cs="Tahoma"/>
              <w:b/>
              <w:bCs/>
              <w:u w:val="single"/>
            </w:rPr>
            <w:t>ENGLAND</w:t>
          </w:r>
        </w:smartTag>
      </w:smartTag>
    </w:p>
    <w:p w14:paraId="10C7B8BD" w14:textId="77777777" w:rsidR="00A04C80" w:rsidRDefault="00A04C80" w:rsidP="00A04C80">
      <w:pPr>
        <w:rPr>
          <w:rFonts w:cs="Tahoma"/>
          <w:b/>
          <w:bCs/>
        </w:rPr>
      </w:pPr>
    </w:p>
    <w:p w14:paraId="5906DA3D" w14:textId="77777777" w:rsidR="00A04C80" w:rsidRDefault="00A04C80" w:rsidP="00A04C80">
      <w:pPr>
        <w:rPr>
          <w:rFonts w:cs="Tahoma"/>
          <w:b/>
          <w:bCs/>
        </w:rPr>
      </w:pPr>
    </w:p>
    <w:p w14:paraId="76EF3D1C" w14:textId="77777777" w:rsidR="00A04C80" w:rsidRDefault="00A04C80" w:rsidP="00A04C80">
      <w:pPr>
        <w:rPr>
          <w:rFonts w:cs="Tahoma"/>
          <w:b/>
          <w:bCs/>
        </w:rPr>
      </w:pPr>
      <w:r>
        <w:rPr>
          <w:rFonts w:cs="Tahoma"/>
          <w:b/>
          <w:bCs/>
        </w:rPr>
        <w:t>INTRODUCTION</w:t>
      </w:r>
    </w:p>
    <w:p w14:paraId="53084B0A" w14:textId="77777777" w:rsidR="00A04C80" w:rsidRDefault="00A04C80" w:rsidP="00A04C80">
      <w:pPr>
        <w:rPr>
          <w:rFonts w:cs="Tahoma"/>
          <w:b/>
          <w:bCs/>
        </w:rPr>
      </w:pPr>
    </w:p>
    <w:p w14:paraId="00339FD2" w14:textId="77777777" w:rsidR="00A04C80" w:rsidRDefault="00A04C80" w:rsidP="00A04C80">
      <w:pPr>
        <w:rPr>
          <w:rFonts w:cs="Tahoma"/>
          <w:bCs/>
        </w:rPr>
      </w:pPr>
      <w:r>
        <w:rPr>
          <w:rFonts w:cs="Tahoma"/>
          <w:bCs/>
        </w:rPr>
        <w:t>This procedure sets out the Practice’s approach to the handling of complaints and is intended as a</w:t>
      </w:r>
      <w:r w:rsidR="008D5F8C">
        <w:rPr>
          <w:rFonts w:cs="Tahoma"/>
          <w:bCs/>
        </w:rPr>
        <w:t>n internal guide which is</w:t>
      </w:r>
      <w:r>
        <w:rPr>
          <w:rFonts w:cs="Tahoma"/>
          <w:bCs/>
        </w:rPr>
        <w:t xml:space="preserve"> made readily available to all staff.</w:t>
      </w:r>
    </w:p>
    <w:p w14:paraId="5786DEF4" w14:textId="77777777" w:rsidR="00A04C80" w:rsidRDefault="00A04C80" w:rsidP="00A04C80">
      <w:pPr>
        <w:rPr>
          <w:rFonts w:cs="Tahoma"/>
          <w:bCs/>
        </w:rPr>
      </w:pPr>
    </w:p>
    <w:p w14:paraId="6C242229" w14:textId="77777777" w:rsidR="00A04C80" w:rsidRDefault="00A04C80" w:rsidP="00A04C80">
      <w:pPr>
        <w:rPr>
          <w:rFonts w:cs="Tahoma"/>
          <w:bCs/>
        </w:rPr>
      </w:pPr>
      <w:r>
        <w:rPr>
          <w:rFonts w:cs="Tahoma"/>
          <w:bCs/>
        </w:rPr>
        <w:t>From 1</w:t>
      </w:r>
      <w:r w:rsidRPr="00CB16F9">
        <w:rPr>
          <w:rFonts w:cs="Tahoma"/>
          <w:bCs/>
          <w:vertAlign w:val="superscript"/>
        </w:rPr>
        <w:t>st</w:t>
      </w:r>
      <w:r>
        <w:rPr>
          <w:rFonts w:cs="Tahoma"/>
          <w:bCs/>
        </w:rPr>
        <w:t xml:space="preserve"> April 2009 a common approach to the handling of complaints was introduced across health and adult social care. This procedure complies with this.</w:t>
      </w:r>
    </w:p>
    <w:p w14:paraId="413F8039" w14:textId="77777777" w:rsidR="00A04C80" w:rsidRDefault="00A04C80" w:rsidP="00A04C80">
      <w:pPr>
        <w:rPr>
          <w:rFonts w:cs="Tahoma"/>
          <w:bCs/>
        </w:rPr>
      </w:pPr>
    </w:p>
    <w:p w14:paraId="3C26D1F7" w14:textId="77777777" w:rsidR="00A04C80" w:rsidRPr="00A04C80" w:rsidRDefault="00A04C80" w:rsidP="00A04C80">
      <w:pPr>
        <w:pStyle w:val="Heading1"/>
        <w:jc w:val="left"/>
        <w:rPr>
          <w:rFonts w:cs="Tahoma"/>
          <w:u w:val="none"/>
        </w:rPr>
      </w:pPr>
      <w:r w:rsidRPr="00A04C80">
        <w:rPr>
          <w:rFonts w:cs="Tahoma"/>
          <w:u w:val="none"/>
        </w:rPr>
        <w:t>POLICY</w:t>
      </w:r>
    </w:p>
    <w:p w14:paraId="3851C09B" w14:textId="77777777" w:rsidR="00A04C80" w:rsidRDefault="00A04C80" w:rsidP="00A04C80">
      <w:pPr>
        <w:rPr>
          <w:rFonts w:cs="Tahoma"/>
        </w:rPr>
      </w:pPr>
    </w:p>
    <w:p w14:paraId="3356C5EA" w14:textId="77777777" w:rsidR="00A04C80" w:rsidRDefault="00A04C80" w:rsidP="00A04C80">
      <w:pPr>
        <w:rPr>
          <w:rFonts w:cs="Tahoma"/>
        </w:rPr>
      </w:pPr>
      <w:r>
        <w:rPr>
          <w:rFonts w:cs="Tahoma"/>
        </w:rPr>
        <w:t xml:space="preserve">The Practice will take reasonable steps to ensure that patients are aware of: </w:t>
      </w:r>
    </w:p>
    <w:p w14:paraId="22F3600D" w14:textId="77777777" w:rsidR="00A04C80" w:rsidRDefault="00A04C80" w:rsidP="00A04C80">
      <w:pPr>
        <w:rPr>
          <w:rFonts w:cs="Tahoma"/>
        </w:rPr>
      </w:pPr>
    </w:p>
    <w:p w14:paraId="6DB8957B" w14:textId="77777777" w:rsidR="00A04C80" w:rsidRDefault="00E41E61" w:rsidP="00A04C80">
      <w:pPr>
        <w:numPr>
          <w:ilvl w:val="0"/>
          <w:numId w:val="29"/>
        </w:numPr>
        <w:rPr>
          <w:rFonts w:cs="Tahoma"/>
        </w:rPr>
      </w:pPr>
      <w:r>
        <w:rPr>
          <w:rFonts w:cs="Tahoma"/>
        </w:rPr>
        <w:t>the complaints procedure</w:t>
      </w:r>
    </w:p>
    <w:p w14:paraId="5D4B89D1" w14:textId="77777777" w:rsidR="00A04C80" w:rsidRDefault="00A04C80" w:rsidP="00086214">
      <w:pPr>
        <w:pBdr>
          <w:left w:val="single" w:sz="4" w:space="4" w:color="auto"/>
        </w:pBdr>
        <w:rPr>
          <w:rFonts w:cs="Tahoma"/>
        </w:rPr>
      </w:pPr>
    </w:p>
    <w:p w14:paraId="35F2F3C3" w14:textId="77777777" w:rsidR="00A04C80" w:rsidRPr="00086214" w:rsidRDefault="00A04C80" w:rsidP="00086214">
      <w:pPr>
        <w:numPr>
          <w:ilvl w:val="0"/>
          <w:numId w:val="29"/>
        </w:numPr>
        <w:pBdr>
          <w:left w:val="single" w:sz="4" w:space="4" w:color="auto"/>
        </w:pBdr>
        <w:rPr>
          <w:rFonts w:cs="Tahoma"/>
          <w:i/>
        </w:rPr>
      </w:pPr>
      <w:r>
        <w:rPr>
          <w:rFonts w:cs="Tahoma"/>
        </w:rPr>
        <w:t xml:space="preserve">the role of the </w:t>
      </w:r>
      <w:r w:rsidR="00671113">
        <w:rPr>
          <w:rFonts w:cs="Tahoma"/>
        </w:rPr>
        <w:t>Clinical Commissioning Group (CCG)</w:t>
      </w:r>
      <w:r>
        <w:rPr>
          <w:rFonts w:cs="Tahoma"/>
        </w:rPr>
        <w:t xml:space="preserve"> and other bodies in relation to complaints about services under the contract. This includes the ability of the patie</w:t>
      </w:r>
      <w:r w:rsidR="00671113">
        <w:rPr>
          <w:rFonts w:cs="Tahoma"/>
        </w:rPr>
        <w:t xml:space="preserve">nt to complain directly to the CCG </w:t>
      </w:r>
      <w:r w:rsidR="00086214">
        <w:rPr>
          <w:rFonts w:cs="Tahoma"/>
        </w:rPr>
        <w:t xml:space="preserve">as an alternative to a complaint to the practice, </w:t>
      </w:r>
      <w:r>
        <w:rPr>
          <w:rFonts w:cs="Tahoma"/>
        </w:rPr>
        <w:t>a</w:t>
      </w:r>
      <w:r w:rsidR="00E41E61">
        <w:rPr>
          <w:rFonts w:cs="Tahoma"/>
        </w:rPr>
        <w:t>nd to escalate to the Ombudsman</w:t>
      </w:r>
      <w:r w:rsidR="00086214">
        <w:rPr>
          <w:rFonts w:cs="Tahoma"/>
        </w:rPr>
        <w:t xml:space="preserve"> where dissatisfied with the outcome. </w:t>
      </w:r>
      <w:r w:rsidR="00086214" w:rsidRPr="00086214">
        <w:rPr>
          <w:rFonts w:cs="Tahoma"/>
          <w:i/>
        </w:rPr>
        <w:t xml:space="preserve">Note: There is no right of escalation to the </w:t>
      </w:r>
      <w:r w:rsidR="00671113">
        <w:rPr>
          <w:rFonts w:cs="Tahoma"/>
          <w:i/>
        </w:rPr>
        <w:t>CCG</w:t>
      </w:r>
      <w:r w:rsidR="00086214" w:rsidRPr="00086214">
        <w:rPr>
          <w:rFonts w:cs="Tahoma"/>
          <w:i/>
        </w:rPr>
        <w:t xml:space="preserve"> where a patient is dissatisfied with the practice response and all escalations are to the Ombudsman only.</w:t>
      </w:r>
    </w:p>
    <w:p w14:paraId="447E5BB4" w14:textId="77777777" w:rsidR="00A04C80" w:rsidRDefault="00A04C80" w:rsidP="00A04C80">
      <w:pPr>
        <w:rPr>
          <w:rFonts w:cs="Tahoma"/>
        </w:rPr>
      </w:pPr>
    </w:p>
    <w:p w14:paraId="3E90D664" w14:textId="77777777" w:rsidR="00A04C80" w:rsidRDefault="00A04C80" w:rsidP="00A04C80">
      <w:pPr>
        <w:numPr>
          <w:ilvl w:val="0"/>
          <w:numId w:val="29"/>
        </w:numPr>
        <w:rPr>
          <w:rFonts w:cs="Tahoma"/>
        </w:rPr>
      </w:pPr>
      <w:r>
        <w:rPr>
          <w:rFonts w:cs="Tahoma"/>
        </w:rPr>
        <w:t>their right to assistance with any complaint fro</w:t>
      </w:r>
      <w:r w:rsidR="00E41E61">
        <w:rPr>
          <w:rFonts w:cs="Tahoma"/>
        </w:rPr>
        <w:t>m independent advocacy services</w:t>
      </w:r>
    </w:p>
    <w:p w14:paraId="557D978A" w14:textId="77777777" w:rsidR="00A04C80" w:rsidRDefault="00A04C80" w:rsidP="00A04C80">
      <w:pPr>
        <w:ind w:firstLine="75"/>
        <w:rPr>
          <w:rFonts w:cs="Tahoma"/>
        </w:rPr>
      </w:pPr>
    </w:p>
    <w:p w14:paraId="4E2B6179" w14:textId="77777777" w:rsidR="00A04C80" w:rsidRDefault="00A04C80" w:rsidP="00E41E61">
      <w:pPr>
        <w:rPr>
          <w:rFonts w:cs="Tahoma"/>
        </w:rPr>
      </w:pPr>
      <w:r>
        <w:rPr>
          <w:rFonts w:cs="Tahoma"/>
        </w:rPr>
        <w:t xml:space="preserve">The principal method of achieving this is the Complaints Patient Information </w:t>
      </w:r>
      <w:r w:rsidR="003755E7">
        <w:rPr>
          <w:rFonts w:cs="Tahoma"/>
        </w:rPr>
        <w:t>Leaflet</w:t>
      </w:r>
      <w:r>
        <w:rPr>
          <w:rFonts w:cs="Tahoma"/>
        </w:rPr>
        <w:t>, the Practice Leaflet and website incorporation.</w:t>
      </w:r>
    </w:p>
    <w:p w14:paraId="71473EB6" w14:textId="77777777" w:rsidR="00A04C80" w:rsidRDefault="00A04C80" w:rsidP="00A04C80">
      <w:pPr>
        <w:ind w:firstLine="75"/>
        <w:rPr>
          <w:rFonts w:cs="Tahoma"/>
        </w:rPr>
      </w:pPr>
    </w:p>
    <w:p w14:paraId="553DD190" w14:textId="77777777" w:rsidR="00A04C80" w:rsidRDefault="00EA1190" w:rsidP="00A04C80">
      <w:pPr>
        <w:ind w:firstLine="75"/>
        <w:rPr>
          <w:rFonts w:cs="Tahoma"/>
        </w:rPr>
      </w:pPr>
      <w:r>
        <w:rPr>
          <w:rFonts w:cs="Tahoma"/>
        </w:rPr>
        <w:t>The Complaints co-ordinator</w:t>
      </w:r>
      <w:r w:rsidR="00A04C80">
        <w:rPr>
          <w:rFonts w:cs="Tahoma"/>
        </w:rPr>
        <w:t xml:space="preserve"> for the Practice is </w:t>
      </w:r>
      <w:r w:rsidR="000421CA">
        <w:rPr>
          <w:rFonts w:cs="Tahoma"/>
        </w:rPr>
        <w:t>Kay Wood.</w:t>
      </w:r>
    </w:p>
    <w:p w14:paraId="3F9D6E7C" w14:textId="77777777" w:rsidR="00A04C80" w:rsidRDefault="00A04C80" w:rsidP="00A04C80">
      <w:pPr>
        <w:ind w:firstLine="75"/>
        <w:rPr>
          <w:rFonts w:cs="Tahoma"/>
        </w:rPr>
      </w:pPr>
    </w:p>
    <w:p w14:paraId="15A4577A" w14:textId="77777777" w:rsidR="00A04C80" w:rsidRDefault="00A04C80" w:rsidP="00A04C80">
      <w:pPr>
        <w:ind w:firstLine="75"/>
        <w:rPr>
          <w:rFonts w:cs="Tahoma"/>
        </w:rPr>
      </w:pPr>
      <w:r>
        <w:rPr>
          <w:rFonts w:cs="Tahoma"/>
        </w:rPr>
        <w:t xml:space="preserve">The lead GP Partner for complaints handling is </w:t>
      </w:r>
      <w:r w:rsidR="008D5F8C">
        <w:rPr>
          <w:rFonts w:cs="Tahoma"/>
        </w:rPr>
        <w:t xml:space="preserve">Dr </w:t>
      </w:r>
      <w:r w:rsidR="000421CA">
        <w:rPr>
          <w:rFonts w:cs="Tahoma"/>
        </w:rPr>
        <w:t>Lakhbir Kailey</w:t>
      </w:r>
    </w:p>
    <w:p w14:paraId="5CBCA149" w14:textId="77777777" w:rsidR="00A04C80" w:rsidRDefault="00A04C80" w:rsidP="00A04C80">
      <w:pPr>
        <w:rPr>
          <w:rFonts w:cs="Tahoma"/>
          <w:b/>
          <w:bCs/>
        </w:rPr>
      </w:pPr>
    </w:p>
    <w:p w14:paraId="4B844FAD" w14:textId="77777777" w:rsidR="00A04C80" w:rsidRDefault="00A04C80" w:rsidP="00A04C80">
      <w:pPr>
        <w:rPr>
          <w:rFonts w:cs="Tahoma"/>
          <w:b/>
          <w:bCs/>
        </w:rPr>
      </w:pPr>
    </w:p>
    <w:p w14:paraId="2DF177BD" w14:textId="77777777" w:rsidR="00A04C80" w:rsidRDefault="00A04C80" w:rsidP="00A04C80">
      <w:pPr>
        <w:rPr>
          <w:rFonts w:cs="Tahoma"/>
          <w:b/>
          <w:bCs/>
        </w:rPr>
      </w:pPr>
      <w:r>
        <w:rPr>
          <w:rFonts w:cs="Tahoma"/>
          <w:b/>
          <w:bCs/>
        </w:rPr>
        <w:t>PROCEDURE</w:t>
      </w:r>
    </w:p>
    <w:p w14:paraId="238B69F9" w14:textId="77777777" w:rsidR="00A04C80" w:rsidRDefault="00A04C80" w:rsidP="00A04C80">
      <w:pPr>
        <w:rPr>
          <w:rFonts w:cs="Tahoma"/>
          <w:b/>
          <w:bCs/>
        </w:rPr>
      </w:pPr>
    </w:p>
    <w:p w14:paraId="366D46E8" w14:textId="77777777" w:rsidR="00A04C80" w:rsidRDefault="00A04C80" w:rsidP="00A04C80">
      <w:pPr>
        <w:rPr>
          <w:rFonts w:cs="Tahoma"/>
        </w:rPr>
      </w:pPr>
      <w:r>
        <w:rPr>
          <w:rFonts w:cs="Tahoma"/>
          <w:b/>
          <w:bCs/>
        </w:rPr>
        <w:t>Receiving of complaints</w:t>
      </w:r>
    </w:p>
    <w:p w14:paraId="1945F6C5" w14:textId="77777777" w:rsidR="00A04C80" w:rsidRDefault="00A04C80" w:rsidP="00A04C80">
      <w:pPr>
        <w:rPr>
          <w:rFonts w:cs="Tahoma"/>
        </w:rPr>
      </w:pPr>
    </w:p>
    <w:p w14:paraId="2C1897CB" w14:textId="77777777" w:rsidR="00A04C80" w:rsidRDefault="00A04C80" w:rsidP="00A04C80">
      <w:pPr>
        <w:rPr>
          <w:rFonts w:cs="Tahoma"/>
        </w:rPr>
      </w:pPr>
      <w:r>
        <w:rPr>
          <w:rFonts w:cs="Tahoma"/>
        </w:rPr>
        <w:t>The Practice may receive a complaint made by, or (with his/her consent) on behalf of a patient, or former patient, who is receiving or has received treatment at the Practice, or:</w:t>
      </w:r>
    </w:p>
    <w:p w14:paraId="46841160" w14:textId="77777777" w:rsidR="00A04C80" w:rsidRDefault="00A04C80" w:rsidP="00A04C80">
      <w:pPr>
        <w:rPr>
          <w:rFonts w:cs="Tahoma"/>
        </w:rPr>
      </w:pPr>
    </w:p>
    <w:p w14:paraId="539B666B" w14:textId="77777777" w:rsidR="00A04C80" w:rsidRDefault="00A04C80" w:rsidP="00A04C80">
      <w:pPr>
        <w:rPr>
          <w:rFonts w:cs="Tahoma"/>
        </w:rPr>
      </w:pPr>
      <w:r>
        <w:rPr>
          <w:rFonts w:cs="Tahoma"/>
        </w:rPr>
        <w:t>(a) where the patient is a child:</w:t>
      </w:r>
      <w:r>
        <w:rPr>
          <w:rFonts w:cs="Tahoma"/>
        </w:rPr>
        <w:br/>
      </w:r>
    </w:p>
    <w:p w14:paraId="0BB4E8D9" w14:textId="77777777" w:rsidR="00A04C80" w:rsidRDefault="00A04C80" w:rsidP="00A04C80">
      <w:pPr>
        <w:numPr>
          <w:ilvl w:val="0"/>
          <w:numId w:val="30"/>
        </w:numPr>
        <w:rPr>
          <w:rFonts w:cs="Tahoma"/>
        </w:rPr>
      </w:pPr>
      <w:r>
        <w:rPr>
          <w:rFonts w:cs="Tahoma"/>
        </w:rPr>
        <w:t xml:space="preserve">by either parent, or in the absence of both parents, the guardian or other </w:t>
      </w:r>
      <w:r w:rsidR="00E41E61">
        <w:rPr>
          <w:rFonts w:cs="Tahoma"/>
        </w:rPr>
        <w:t xml:space="preserve">adult who has care of the </w:t>
      </w:r>
      <w:proofErr w:type="gramStart"/>
      <w:r w:rsidR="00E41E61">
        <w:rPr>
          <w:rFonts w:cs="Tahoma"/>
        </w:rPr>
        <w:t>child;</w:t>
      </w:r>
      <w:proofErr w:type="gramEnd"/>
    </w:p>
    <w:p w14:paraId="3655755F" w14:textId="77777777" w:rsidR="00A04C80" w:rsidRDefault="00A04C80" w:rsidP="00A04C80">
      <w:pPr>
        <w:ind w:left="360"/>
        <w:rPr>
          <w:rFonts w:cs="Tahoma"/>
        </w:rPr>
      </w:pPr>
    </w:p>
    <w:p w14:paraId="07847B42" w14:textId="77777777" w:rsidR="00A04C80" w:rsidRDefault="00A04C80" w:rsidP="00A04C80">
      <w:pPr>
        <w:numPr>
          <w:ilvl w:val="0"/>
          <w:numId w:val="30"/>
        </w:numPr>
        <w:rPr>
          <w:rFonts w:cs="Tahoma"/>
        </w:rPr>
      </w:pPr>
      <w:r>
        <w:rPr>
          <w:rFonts w:cs="Tahoma"/>
        </w:rPr>
        <w:t xml:space="preserve">by a person duly authorised by a local authority to whose care the child has been committed under the provisions of the Children Act </w:t>
      </w:r>
      <w:proofErr w:type="gramStart"/>
      <w:r>
        <w:rPr>
          <w:rFonts w:cs="Tahoma"/>
        </w:rPr>
        <w:t>1989;</w:t>
      </w:r>
      <w:proofErr w:type="gramEnd"/>
    </w:p>
    <w:p w14:paraId="007939DE" w14:textId="77777777" w:rsidR="00A04C80" w:rsidRDefault="00A04C80" w:rsidP="00A04C80">
      <w:pPr>
        <w:ind w:left="360"/>
        <w:rPr>
          <w:rFonts w:cs="Tahoma"/>
        </w:rPr>
      </w:pPr>
    </w:p>
    <w:p w14:paraId="45ADB78A" w14:textId="77777777" w:rsidR="00A04C80" w:rsidRDefault="00A04C80" w:rsidP="00A04C80">
      <w:pPr>
        <w:numPr>
          <w:ilvl w:val="0"/>
          <w:numId w:val="30"/>
        </w:numPr>
        <w:rPr>
          <w:rFonts w:cs="Tahoma"/>
        </w:rPr>
      </w:pPr>
      <w:r>
        <w:rPr>
          <w:rFonts w:cs="Tahoma"/>
        </w:rPr>
        <w:t xml:space="preserve">by a person duly authorised by a voluntary organisation by which the child is being accommodated </w:t>
      </w:r>
      <w:r>
        <w:rPr>
          <w:rFonts w:cs="Tahoma"/>
        </w:rPr>
        <w:br/>
      </w:r>
    </w:p>
    <w:p w14:paraId="34670453" w14:textId="77777777" w:rsidR="00A04C80" w:rsidRDefault="00A04C80" w:rsidP="00A04C80">
      <w:pPr>
        <w:rPr>
          <w:rFonts w:cs="Tahoma"/>
        </w:rPr>
      </w:pPr>
    </w:p>
    <w:p w14:paraId="6F1DA543" w14:textId="77777777" w:rsidR="00A04C80" w:rsidRDefault="00A04C80" w:rsidP="00A04C80">
      <w:pPr>
        <w:rPr>
          <w:rFonts w:cs="Tahoma"/>
        </w:rPr>
      </w:pPr>
      <w:r>
        <w:rPr>
          <w:rFonts w:cs="Tahoma"/>
        </w:rPr>
        <w:t>(b) where the patient is incapable of making a complaint, by a relative or other adult who has an interest in his/her welfare.</w:t>
      </w:r>
    </w:p>
    <w:p w14:paraId="5F59F59F" w14:textId="77777777" w:rsidR="00A04C80" w:rsidRDefault="00A04C80" w:rsidP="00A04C80">
      <w:pPr>
        <w:rPr>
          <w:rFonts w:cs="Tahoma"/>
        </w:rPr>
      </w:pPr>
    </w:p>
    <w:p w14:paraId="1930BF63" w14:textId="77777777" w:rsidR="00A04C80" w:rsidRDefault="00A04C80" w:rsidP="00CA43E2">
      <w:pPr>
        <w:pBdr>
          <w:left w:val="single" w:sz="4" w:space="4" w:color="auto"/>
        </w:pBdr>
        <w:rPr>
          <w:rFonts w:cs="Tahoma"/>
        </w:rPr>
      </w:pPr>
      <w:r>
        <w:rPr>
          <w:rFonts w:cs="Tahoma"/>
        </w:rPr>
        <w:t>All complaints, written and verbal will be recorded, and written complaints will be acknowledged in writing within 3 working days of receipt. Patients will be encouraged to complain in writing where possible.</w:t>
      </w:r>
      <w:r w:rsidR="00CA43E2">
        <w:rPr>
          <w:rFonts w:cs="Tahoma"/>
        </w:rPr>
        <w:t xml:space="preserve"> The reply to the patient should be made within 10 working days, or the patient should be provided with an update and an estimate timescale.</w:t>
      </w:r>
    </w:p>
    <w:p w14:paraId="7E2AFEA5" w14:textId="77777777" w:rsidR="00A04C80" w:rsidRDefault="00A04C80" w:rsidP="00A04C80">
      <w:pPr>
        <w:rPr>
          <w:rFonts w:cs="Tahoma"/>
        </w:rPr>
      </w:pPr>
    </w:p>
    <w:p w14:paraId="5277FD4C" w14:textId="77777777" w:rsidR="00A04C80" w:rsidRPr="00A04C80" w:rsidRDefault="00A04C80" w:rsidP="00A04C80">
      <w:pPr>
        <w:pStyle w:val="Heading1"/>
        <w:jc w:val="left"/>
        <w:rPr>
          <w:rFonts w:cs="Tahoma"/>
          <w:u w:val="none"/>
        </w:rPr>
      </w:pPr>
      <w:r w:rsidRPr="00A04C80">
        <w:rPr>
          <w:rFonts w:cs="Tahoma"/>
          <w:u w:val="none"/>
        </w:rPr>
        <w:t>Period within which complaints can be made</w:t>
      </w:r>
    </w:p>
    <w:p w14:paraId="603D221A" w14:textId="77777777" w:rsidR="00A04C80" w:rsidRDefault="00A04C80" w:rsidP="00A04C80">
      <w:pPr>
        <w:rPr>
          <w:rFonts w:cs="Tahoma"/>
        </w:rPr>
      </w:pPr>
    </w:p>
    <w:p w14:paraId="245222F4" w14:textId="77777777" w:rsidR="00A04C80" w:rsidRDefault="00A04C80" w:rsidP="00A04C80">
      <w:pPr>
        <w:rPr>
          <w:rFonts w:cs="Tahoma"/>
        </w:rPr>
      </w:pPr>
      <w:r>
        <w:rPr>
          <w:rFonts w:cs="Tahoma"/>
        </w:rPr>
        <w:t>The period for making a complaint is normally:</w:t>
      </w:r>
      <w:r>
        <w:rPr>
          <w:rFonts w:cs="Tahoma"/>
        </w:rPr>
        <w:br/>
      </w:r>
    </w:p>
    <w:p w14:paraId="7E13A681" w14:textId="77777777" w:rsidR="00A04C80" w:rsidRDefault="00A04C80" w:rsidP="00A04C80">
      <w:pPr>
        <w:rPr>
          <w:rFonts w:cs="Tahoma"/>
        </w:rPr>
      </w:pPr>
      <w:r>
        <w:rPr>
          <w:rFonts w:cs="Tahoma"/>
        </w:rPr>
        <w:t>(a) 12 months from the date on which the event which is the subject of the complaint occurred; or</w:t>
      </w:r>
    </w:p>
    <w:p w14:paraId="52E7A816" w14:textId="77777777" w:rsidR="00A04C80" w:rsidRDefault="00A04C80" w:rsidP="00A04C80">
      <w:pPr>
        <w:rPr>
          <w:rFonts w:cs="Tahoma"/>
        </w:rPr>
      </w:pPr>
    </w:p>
    <w:p w14:paraId="1C282C56" w14:textId="77777777" w:rsidR="00A04C80" w:rsidRDefault="00A04C80" w:rsidP="00A04C80">
      <w:pPr>
        <w:rPr>
          <w:rFonts w:cs="Tahoma"/>
        </w:rPr>
      </w:pPr>
      <w:r>
        <w:rPr>
          <w:rFonts w:cs="Tahoma"/>
        </w:rPr>
        <w:t>(b) 12 months from the date on which the event which is the subject of the complaint comes to the complainant's notice.</w:t>
      </w:r>
    </w:p>
    <w:p w14:paraId="4C3998A3" w14:textId="77777777" w:rsidR="00A04C80" w:rsidRDefault="00A04C80" w:rsidP="00A04C80">
      <w:pPr>
        <w:rPr>
          <w:rFonts w:cs="Tahoma"/>
        </w:rPr>
      </w:pPr>
    </w:p>
    <w:p w14:paraId="58A1844C" w14:textId="77777777" w:rsidR="00A04C80" w:rsidRDefault="00A04C80" w:rsidP="00A04C80">
      <w:pPr>
        <w:rPr>
          <w:rFonts w:cs="Tahoma"/>
        </w:rPr>
      </w:pPr>
      <w:r>
        <w:rPr>
          <w:rFonts w:cs="Tahoma"/>
        </w:rPr>
        <w:t>Complaints should normally be resolved within 6 months. The practice standard</w:t>
      </w:r>
      <w:r w:rsidR="00354F71">
        <w:rPr>
          <w:rFonts w:cs="Tahoma"/>
        </w:rPr>
        <w:t xml:space="preserve"> will be </w:t>
      </w:r>
      <w:r w:rsidR="00FD70AE">
        <w:rPr>
          <w:rFonts w:cs="Tahoma"/>
        </w:rPr>
        <w:t>21 days for a response (21</w:t>
      </w:r>
      <w:r w:rsidR="00354F71">
        <w:rPr>
          <w:rFonts w:cs="Tahoma"/>
        </w:rPr>
        <w:t xml:space="preserve"> days is the suggested response period, but Practices are free to set their own timescale).</w:t>
      </w:r>
    </w:p>
    <w:p w14:paraId="475D44B4" w14:textId="77777777" w:rsidR="00A04C80" w:rsidRDefault="00A04C80" w:rsidP="00A04C80">
      <w:pPr>
        <w:rPr>
          <w:rFonts w:cs="Tahoma"/>
        </w:rPr>
      </w:pPr>
    </w:p>
    <w:p w14:paraId="60219936" w14:textId="77777777" w:rsidR="00A04C80" w:rsidRDefault="00A04C80" w:rsidP="00A04C80">
      <w:pPr>
        <w:rPr>
          <w:rFonts w:cs="Tahoma"/>
        </w:rPr>
      </w:pPr>
      <w:r>
        <w:rPr>
          <w:rFonts w:cs="Tahoma"/>
        </w:rPr>
        <w:t xml:space="preserve">The Complaints Manager or lead GP has the discretion to extend the time limits if the complainant has good reason for not making the complaint sooner, or where it is still possible to properly investigate the complaint despite extended delay. </w:t>
      </w:r>
    </w:p>
    <w:p w14:paraId="03FF9512" w14:textId="77777777" w:rsidR="00A04C80" w:rsidRDefault="00A04C80" w:rsidP="00A04C80">
      <w:pPr>
        <w:rPr>
          <w:rFonts w:cs="Tahoma"/>
        </w:rPr>
      </w:pPr>
    </w:p>
    <w:p w14:paraId="7F068EF4" w14:textId="77777777" w:rsidR="00A04C80" w:rsidRDefault="00A04C80" w:rsidP="00A04C80">
      <w:pPr>
        <w:rPr>
          <w:rFonts w:cs="Tahoma"/>
        </w:rPr>
      </w:pPr>
      <w:r>
        <w:rPr>
          <w:rFonts w:cs="Tahoma"/>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14:paraId="39A7286B" w14:textId="77777777" w:rsidR="00A04C80" w:rsidRDefault="00A04C80" w:rsidP="00A04C80">
      <w:pPr>
        <w:rPr>
          <w:rFonts w:cs="Tahoma"/>
        </w:rPr>
      </w:pPr>
      <w:r>
        <w:rPr>
          <w:rFonts w:cs="Tahoma"/>
        </w:rPr>
        <w:t xml:space="preserve">     </w:t>
      </w:r>
    </w:p>
    <w:p w14:paraId="5CC65B6C" w14:textId="77777777" w:rsidR="00A04C80" w:rsidRDefault="00A04C80" w:rsidP="00A04C80">
      <w:pPr>
        <w:pStyle w:val="BodyText"/>
        <w:rPr>
          <w:rFonts w:ascii="Tahoma" w:hAnsi="Tahoma" w:cs="Tahoma"/>
        </w:rPr>
      </w:pPr>
      <w:r>
        <w:rPr>
          <w:rFonts w:ascii="Tahoma" w:hAnsi="Tahoma" w:cs="Tahoma"/>
        </w:rPr>
        <w:t xml:space="preserve">Action upon receipt of a complaint </w:t>
      </w:r>
      <w:r>
        <w:rPr>
          <w:rFonts w:ascii="Tahoma" w:hAnsi="Tahoma" w:cs="Tahoma"/>
        </w:rPr>
        <w:br/>
      </w:r>
    </w:p>
    <w:p w14:paraId="40AE342C" w14:textId="77777777" w:rsidR="00A04C80" w:rsidRDefault="00A04C80" w:rsidP="00A04C80">
      <w:pPr>
        <w:rPr>
          <w:rFonts w:cs="Tahoma"/>
        </w:rPr>
      </w:pPr>
      <w:r>
        <w:rPr>
          <w:rFonts w:cs="Tahoma"/>
        </w:rPr>
        <w:t>Complaints may be received either verbally or in writing and must be for</w:t>
      </w:r>
      <w:r w:rsidR="00EA1190">
        <w:rPr>
          <w:rFonts w:cs="Tahoma"/>
        </w:rPr>
        <w:t>warded to the Complaints co-ordinator</w:t>
      </w:r>
      <w:r>
        <w:rPr>
          <w:rFonts w:cs="Tahoma"/>
        </w:rPr>
        <w:t xml:space="preserve"> (or the l</w:t>
      </w:r>
      <w:r w:rsidR="00EA1190">
        <w:rPr>
          <w:rFonts w:cs="Tahoma"/>
        </w:rPr>
        <w:t>ead GP if the Complaints co-ordinator</w:t>
      </w:r>
      <w:r>
        <w:rPr>
          <w:rFonts w:cs="Tahoma"/>
        </w:rPr>
        <w:t xml:space="preserve"> is unavailable), who must:</w:t>
      </w:r>
    </w:p>
    <w:p w14:paraId="76145213" w14:textId="77777777" w:rsidR="00A04C80" w:rsidRDefault="00A04C80" w:rsidP="00A04C80">
      <w:pPr>
        <w:rPr>
          <w:rFonts w:cs="Tahoma"/>
        </w:rPr>
      </w:pPr>
    </w:p>
    <w:p w14:paraId="049D97CB" w14:textId="77777777" w:rsidR="007D0690" w:rsidRDefault="00A04C80" w:rsidP="00CA43E2">
      <w:pPr>
        <w:numPr>
          <w:ilvl w:val="0"/>
          <w:numId w:val="31"/>
        </w:numPr>
        <w:rPr>
          <w:rFonts w:cs="Tahoma"/>
        </w:rPr>
      </w:pPr>
      <w:r>
        <w:rPr>
          <w:rFonts w:cs="Tahoma"/>
        </w:rPr>
        <w:lastRenderedPageBreak/>
        <w:t xml:space="preserve">acknowledge in writing within the period of 3 working days beginning with the day on which the complaint was made or, where that is not possible, as soon as reasonably practicable. Include an offer to discuss the matter in person. </w:t>
      </w:r>
      <w:r w:rsidR="007D0690">
        <w:rPr>
          <w:rFonts w:cs="Tahoma"/>
        </w:rPr>
        <w:t>The discussion will include agreement with the patient as to how they wish the complaint to be handled.</w:t>
      </w:r>
    </w:p>
    <w:p w14:paraId="2CD50803" w14:textId="77777777" w:rsidR="00CA43E2" w:rsidRDefault="00CA43E2" w:rsidP="00CA43E2">
      <w:pPr>
        <w:ind w:left="360"/>
        <w:rPr>
          <w:rFonts w:cs="Tahoma"/>
        </w:rPr>
      </w:pPr>
    </w:p>
    <w:p w14:paraId="03A11696" w14:textId="77777777" w:rsidR="00A04C80" w:rsidRDefault="00A04C80" w:rsidP="00CA43E2">
      <w:pPr>
        <w:numPr>
          <w:ilvl w:val="0"/>
          <w:numId w:val="31"/>
        </w:numPr>
        <w:rPr>
          <w:rFonts w:cs="Tahoma"/>
        </w:rPr>
      </w:pPr>
      <w:r>
        <w:rPr>
          <w:rFonts w:cs="Tahoma"/>
        </w:rPr>
        <w:t>Advise the patient of potential timescales a</w:t>
      </w:r>
      <w:r w:rsidR="00E41E61">
        <w:rPr>
          <w:rFonts w:cs="Tahoma"/>
        </w:rPr>
        <w:t xml:space="preserve">nd </w:t>
      </w:r>
      <w:r w:rsidR="001F0098">
        <w:rPr>
          <w:rFonts w:cs="Tahoma"/>
        </w:rPr>
        <w:t>the next steps.</w:t>
      </w:r>
    </w:p>
    <w:p w14:paraId="55EC3482" w14:textId="77777777" w:rsidR="007D0690" w:rsidRDefault="007D0690" w:rsidP="00CA43E2">
      <w:pPr>
        <w:ind w:left="360"/>
        <w:rPr>
          <w:rFonts w:cs="Tahoma"/>
        </w:rPr>
      </w:pPr>
    </w:p>
    <w:p w14:paraId="61A74C05" w14:textId="77777777" w:rsidR="007D0690" w:rsidRDefault="001F0098" w:rsidP="00CA43E2">
      <w:pPr>
        <w:numPr>
          <w:ilvl w:val="0"/>
          <w:numId w:val="31"/>
        </w:numPr>
        <w:rPr>
          <w:rFonts w:cs="Tahoma"/>
        </w:rPr>
      </w:pPr>
      <w:r>
        <w:rPr>
          <w:rFonts w:cs="Tahoma"/>
        </w:rPr>
        <w:t>Where the complaint is made verbally a written record will be taken and a copy will be provided to the complainant.</w:t>
      </w:r>
    </w:p>
    <w:p w14:paraId="6A1C5220" w14:textId="77777777" w:rsidR="00A04C80" w:rsidRDefault="00A04C80" w:rsidP="00A04C80">
      <w:pPr>
        <w:rPr>
          <w:rFonts w:cs="Tahoma"/>
        </w:rPr>
      </w:pPr>
    </w:p>
    <w:p w14:paraId="5B878E8F" w14:textId="77777777" w:rsidR="00A04C80" w:rsidRDefault="00A04C80" w:rsidP="00A04C80">
      <w:pPr>
        <w:numPr>
          <w:ilvl w:val="0"/>
          <w:numId w:val="31"/>
        </w:numPr>
        <w:rPr>
          <w:rFonts w:cs="Tahoma"/>
        </w:rPr>
      </w:pPr>
      <w:r>
        <w:rPr>
          <w:rFonts w:cs="Tahoma"/>
        </w:rPr>
        <w:t>ensure the complaint is properly investigated. Where the complaint involves more than one org</w:t>
      </w:r>
      <w:r w:rsidR="00EA1190">
        <w:rPr>
          <w:rFonts w:cs="Tahoma"/>
        </w:rPr>
        <w:t>anisation the Complaints co-ordinator</w:t>
      </w:r>
      <w:r>
        <w:rPr>
          <w:rFonts w:cs="Tahoma"/>
        </w:rPr>
        <w:t xml:space="preserve"> will liaise with his / her counterpart to agree responsibilities and ensure that one coordinated response is </w:t>
      </w:r>
      <w:proofErr w:type="gramStart"/>
      <w:r>
        <w:rPr>
          <w:rFonts w:cs="Tahoma"/>
        </w:rPr>
        <w:t>s</w:t>
      </w:r>
      <w:r w:rsidR="00E41E61">
        <w:rPr>
          <w:rFonts w:cs="Tahoma"/>
        </w:rPr>
        <w:t>ent;</w:t>
      </w:r>
      <w:proofErr w:type="gramEnd"/>
    </w:p>
    <w:p w14:paraId="7A74E43B" w14:textId="77777777" w:rsidR="00A04C80" w:rsidRDefault="00A04C80" w:rsidP="00A04C80">
      <w:pPr>
        <w:rPr>
          <w:rFonts w:cs="Tahoma"/>
        </w:rPr>
      </w:pPr>
    </w:p>
    <w:p w14:paraId="716494EE" w14:textId="77777777" w:rsidR="00A04C80" w:rsidRDefault="00A04C80" w:rsidP="00A04C80">
      <w:pPr>
        <w:numPr>
          <w:ilvl w:val="0"/>
          <w:numId w:val="31"/>
        </w:numPr>
        <w:rPr>
          <w:rFonts w:cs="Tahoma"/>
        </w:rPr>
      </w:pPr>
      <w:r>
        <w:rPr>
          <w:rFonts w:cs="Tahoma"/>
        </w:rPr>
        <w:t xml:space="preserve">Where the complaint has been sent to the incorrect organisation, advise the patient within 3 working </w:t>
      </w:r>
      <w:proofErr w:type="gramStart"/>
      <w:r>
        <w:rPr>
          <w:rFonts w:cs="Tahoma"/>
        </w:rPr>
        <w:t>days</w:t>
      </w:r>
      <w:proofErr w:type="gramEnd"/>
      <w:r>
        <w:rPr>
          <w:rFonts w:cs="Tahoma"/>
        </w:rPr>
        <w:t xml:space="preserve"> and ask them if they want it to be forwarded on. If it is sent on, advise the pati</w:t>
      </w:r>
      <w:r w:rsidR="00E41E61">
        <w:rPr>
          <w:rFonts w:cs="Tahoma"/>
        </w:rPr>
        <w:t xml:space="preserve">ent of the full contact </w:t>
      </w:r>
      <w:proofErr w:type="gramStart"/>
      <w:r w:rsidR="00E41E61">
        <w:rPr>
          <w:rFonts w:cs="Tahoma"/>
        </w:rPr>
        <w:t>details;</w:t>
      </w:r>
      <w:proofErr w:type="gramEnd"/>
    </w:p>
    <w:p w14:paraId="3AB26513" w14:textId="77777777" w:rsidR="00A04C80" w:rsidRDefault="00A04C80" w:rsidP="00A04C80">
      <w:pPr>
        <w:rPr>
          <w:rFonts w:cs="Tahoma"/>
        </w:rPr>
      </w:pPr>
    </w:p>
    <w:p w14:paraId="68DC520E" w14:textId="77777777" w:rsidR="00A04C80" w:rsidRDefault="00A04C80" w:rsidP="00CA43E2">
      <w:pPr>
        <w:numPr>
          <w:ilvl w:val="0"/>
          <w:numId w:val="31"/>
        </w:numPr>
        <w:pBdr>
          <w:left w:val="single" w:sz="4" w:space="4" w:color="auto"/>
        </w:pBdr>
        <w:rPr>
          <w:rFonts w:cs="Tahoma"/>
        </w:rPr>
      </w:pPr>
      <w:r>
        <w:rPr>
          <w:rFonts w:cs="Tahoma"/>
        </w:rPr>
        <w:t xml:space="preserve">provide a written response to the patient as soon as reasonably practicable ensuring that the patient is kept up to date with progress as appropriate. </w:t>
      </w:r>
      <w:r w:rsidR="00CA43E2">
        <w:rPr>
          <w:rFonts w:cs="Tahoma"/>
        </w:rPr>
        <w:t>Where a r</w:t>
      </w:r>
      <w:r w:rsidR="00656AB0">
        <w:rPr>
          <w:rFonts w:cs="Tahoma"/>
        </w:rPr>
        <w:t>esponse is not possible within 21</w:t>
      </w:r>
      <w:r w:rsidR="00CA43E2">
        <w:rPr>
          <w:rFonts w:cs="Tahoma"/>
        </w:rPr>
        <w:t xml:space="preserve"> working days provide an update report to the patient with an estimate of the timescale. The final reply </w:t>
      </w:r>
      <w:r>
        <w:rPr>
          <w:rFonts w:cs="Tahoma"/>
        </w:rPr>
        <w:t>will include a full report and a statement advising them of their right to take the matte</w:t>
      </w:r>
      <w:r w:rsidR="00E57583">
        <w:rPr>
          <w:rFonts w:cs="Tahoma"/>
        </w:rPr>
        <w:t>r to the Ombudsman if required.</w:t>
      </w:r>
    </w:p>
    <w:p w14:paraId="6744E037" w14:textId="77777777" w:rsidR="00A04C80" w:rsidRDefault="00A04C80" w:rsidP="00A04C80">
      <w:pPr>
        <w:rPr>
          <w:rFonts w:cs="Tahoma"/>
        </w:rPr>
      </w:pPr>
    </w:p>
    <w:p w14:paraId="585A84DB" w14:textId="77777777" w:rsidR="00A04C80" w:rsidRPr="00146202" w:rsidRDefault="00A04C80" w:rsidP="00A04C80">
      <w:pPr>
        <w:rPr>
          <w:rFonts w:cs="Tahoma"/>
          <w:b/>
        </w:rPr>
      </w:pPr>
      <w:r w:rsidRPr="00146202">
        <w:rPr>
          <w:rFonts w:cs="Tahoma"/>
          <w:b/>
        </w:rPr>
        <w:t>Unre</w:t>
      </w:r>
      <w:r w:rsidR="00E57583">
        <w:rPr>
          <w:rFonts w:cs="Tahoma"/>
          <w:b/>
        </w:rPr>
        <w:t>asonable Complaints</w:t>
      </w:r>
    </w:p>
    <w:p w14:paraId="23A7AE76" w14:textId="77777777" w:rsidR="00A04C80" w:rsidRDefault="00A04C80" w:rsidP="00A04C80">
      <w:pPr>
        <w:rPr>
          <w:rFonts w:cs="Tahoma"/>
        </w:rPr>
      </w:pPr>
    </w:p>
    <w:p w14:paraId="72DCA3BB" w14:textId="77777777" w:rsidR="00A04C80" w:rsidRDefault="00A04C80" w:rsidP="00A04C80">
      <w:pPr>
        <w:rPr>
          <w:rFonts w:cs="Tahoma"/>
        </w:rPr>
      </w:pPr>
      <w:r>
        <w:rPr>
          <w:rFonts w:cs="Tahoma"/>
        </w:rPr>
        <w:t xml:space="preserve">Where a complainant becomes aggressive or, despite effective complaint handling, unreasonable in their promotion of the complaint, some or </w:t>
      </w:r>
      <w:proofErr w:type="gramStart"/>
      <w:r>
        <w:rPr>
          <w:rFonts w:cs="Tahoma"/>
        </w:rPr>
        <w:t>all of</w:t>
      </w:r>
      <w:proofErr w:type="gramEnd"/>
      <w:r>
        <w:rPr>
          <w:rFonts w:cs="Tahoma"/>
        </w:rPr>
        <w:t xml:space="preserve"> the following formal provisions will apply and will be communicated to the patient:</w:t>
      </w:r>
    </w:p>
    <w:p w14:paraId="158225FC" w14:textId="77777777" w:rsidR="00A04C80" w:rsidRDefault="00A04C80" w:rsidP="00A04C80">
      <w:pPr>
        <w:rPr>
          <w:rFonts w:cs="Tahoma"/>
        </w:rPr>
      </w:pPr>
    </w:p>
    <w:p w14:paraId="3CF80180" w14:textId="77777777" w:rsidR="00A04C80" w:rsidRDefault="00A04C80" w:rsidP="00A04C80">
      <w:pPr>
        <w:numPr>
          <w:ilvl w:val="0"/>
          <w:numId w:val="32"/>
        </w:numPr>
        <w:rPr>
          <w:rFonts w:cs="Tahoma"/>
        </w:rPr>
      </w:pPr>
      <w:r>
        <w:rPr>
          <w:rFonts w:cs="Tahoma"/>
        </w:rPr>
        <w:t>The complaint will be managed by one named individual at senior level who will be the only contact for the patient</w:t>
      </w:r>
    </w:p>
    <w:p w14:paraId="115E53E2" w14:textId="77777777" w:rsidR="00A04C80" w:rsidRDefault="00A04C80" w:rsidP="00A04C80">
      <w:pPr>
        <w:numPr>
          <w:ilvl w:val="0"/>
          <w:numId w:val="32"/>
        </w:numPr>
        <w:rPr>
          <w:rFonts w:cs="Tahoma"/>
        </w:rPr>
      </w:pPr>
      <w:r>
        <w:rPr>
          <w:rFonts w:cs="Tahoma"/>
        </w:rPr>
        <w:t>Contact will be limited to one method only (</w:t>
      </w:r>
      <w:proofErr w:type="gramStart"/>
      <w:r>
        <w:rPr>
          <w:rFonts w:cs="Tahoma"/>
        </w:rPr>
        <w:t>e.g.</w:t>
      </w:r>
      <w:proofErr w:type="gramEnd"/>
      <w:r>
        <w:rPr>
          <w:rFonts w:cs="Tahoma"/>
        </w:rPr>
        <w:t xml:space="preserve"> in writing)</w:t>
      </w:r>
    </w:p>
    <w:p w14:paraId="6AC4CA68" w14:textId="77777777" w:rsidR="00A04C80" w:rsidRDefault="00A04C80" w:rsidP="00A04C80">
      <w:pPr>
        <w:numPr>
          <w:ilvl w:val="0"/>
          <w:numId w:val="32"/>
        </w:numPr>
        <w:rPr>
          <w:rFonts w:cs="Tahoma"/>
        </w:rPr>
      </w:pPr>
      <w:r>
        <w:rPr>
          <w:rFonts w:cs="Tahoma"/>
        </w:rPr>
        <w:t>Place a time limit on each contact</w:t>
      </w:r>
    </w:p>
    <w:p w14:paraId="1A95F8A9" w14:textId="77777777" w:rsidR="00A04C80" w:rsidRDefault="00A04C80" w:rsidP="00A04C80">
      <w:pPr>
        <w:numPr>
          <w:ilvl w:val="0"/>
          <w:numId w:val="32"/>
        </w:numPr>
        <w:rPr>
          <w:rFonts w:cs="Tahoma"/>
        </w:rPr>
      </w:pPr>
      <w:r>
        <w:rPr>
          <w:rFonts w:cs="Tahoma"/>
        </w:rPr>
        <w:t xml:space="preserve">The number of contacts in </w:t>
      </w:r>
      <w:proofErr w:type="gramStart"/>
      <w:r>
        <w:rPr>
          <w:rFonts w:cs="Tahoma"/>
        </w:rPr>
        <w:t>a time period</w:t>
      </w:r>
      <w:proofErr w:type="gramEnd"/>
      <w:r>
        <w:rPr>
          <w:rFonts w:cs="Tahoma"/>
        </w:rPr>
        <w:t xml:space="preserve"> will be restricted</w:t>
      </w:r>
    </w:p>
    <w:p w14:paraId="06712F0F" w14:textId="77777777" w:rsidR="00A04C80" w:rsidRDefault="00A04C80" w:rsidP="00A04C80">
      <w:pPr>
        <w:numPr>
          <w:ilvl w:val="0"/>
          <w:numId w:val="32"/>
        </w:numPr>
        <w:rPr>
          <w:rFonts w:cs="Tahoma"/>
        </w:rPr>
      </w:pPr>
      <w:r>
        <w:rPr>
          <w:rFonts w:cs="Tahoma"/>
        </w:rPr>
        <w:t>A witness will be present for all contacts</w:t>
      </w:r>
    </w:p>
    <w:p w14:paraId="3F2706C0" w14:textId="77777777" w:rsidR="00A04C80" w:rsidRDefault="00A04C80" w:rsidP="00A04C80">
      <w:pPr>
        <w:numPr>
          <w:ilvl w:val="0"/>
          <w:numId w:val="32"/>
        </w:numPr>
        <w:rPr>
          <w:rFonts w:cs="Tahoma"/>
        </w:rPr>
      </w:pPr>
      <w:r>
        <w:rPr>
          <w:rFonts w:cs="Tahoma"/>
        </w:rPr>
        <w:t>Repeated complaints about the same issue will be refused</w:t>
      </w:r>
    </w:p>
    <w:p w14:paraId="573AC559" w14:textId="77777777" w:rsidR="00A04C80" w:rsidRDefault="00A04C80" w:rsidP="00A04C80">
      <w:pPr>
        <w:numPr>
          <w:ilvl w:val="0"/>
          <w:numId w:val="32"/>
        </w:numPr>
        <w:rPr>
          <w:rFonts w:cs="Tahoma"/>
        </w:rPr>
      </w:pPr>
      <w:r>
        <w:rPr>
          <w:rFonts w:cs="Tahoma"/>
        </w:rPr>
        <w:t>Only acknowledge correspondence regarding a closed matter, not respond to it</w:t>
      </w:r>
    </w:p>
    <w:p w14:paraId="04B1B9C2" w14:textId="77777777" w:rsidR="00A04C80" w:rsidRDefault="00A04C80" w:rsidP="00A04C80">
      <w:pPr>
        <w:numPr>
          <w:ilvl w:val="0"/>
          <w:numId w:val="32"/>
        </w:numPr>
        <w:rPr>
          <w:rFonts w:cs="Tahoma"/>
        </w:rPr>
      </w:pPr>
      <w:r>
        <w:rPr>
          <w:rFonts w:cs="Tahoma"/>
        </w:rPr>
        <w:t>Set behaviour standards</w:t>
      </w:r>
    </w:p>
    <w:p w14:paraId="312FF376" w14:textId="77777777" w:rsidR="00A04C80" w:rsidRDefault="00A04C80" w:rsidP="00A04C80">
      <w:pPr>
        <w:numPr>
          <w:ilvl w:val="0"/>
          <w:numId w:val="32"/>
        </w:numPr>
        <w:rPr>
          <w:rFonts w:cs="Tahoma"/>
        </w:rPr>
      </w:pPr>
      <w:r>
        <w:rPr>
          <w:rFonts w:cs="Tahoma"/>
        </w:rPr>
        <w:t>Return irrelevant documentation</w:t>
      </w:r>
    </w:p>
    <w:p w14:paraId="179BC13F" w14:textId="77777777" w:rsidR="00A04C80" w:rsidRDefault="00A04C80" w:rsidP="00A04C80">
      <w:pPr>
        <w:numPr>
          <w:ilvl w:val="0"/>
          <w:numId w:val="32"/>
        </w:numPr>
        <w:rPr>
          <w:rFonts w:cs="Tahoma"/>
        </w:rPr>
      </w:pPr>
      <w:r>
        <w:rPr>
          <w:rFonts w:cs="Tahoma"/>
        </w:rPr>
        <w:t>Keep detailed records</w:t>
      </w:r>
    </w:p>
    <w:p w14:paraId="4D515D63" w14:textId="77777777" w:rsidR="00A04C80" w:rsidRDefault="00A04C80" w:rsidP="00A04C80">
      <w:pPr>
        <w:rPr>
          <w:rFonts w:cs="Tahoma"/>
        </w:rPr>
      </w:pPr>
    </w:p>
    <w:p w14:paraId="45786E17" w14:textId="77777777" w:rsidR="00CA43E2" w:rsidRDefault="00CA43E2" w:rsidP="00A04C80">
      <w:pPr>
        <w:rPr>
          <w:rFonts w:cs="Tahoma"/>
        </w:rPr>
      </w:pPr>
    </w:p>
    <w:p w14:paraId="38243B01" w14:textId="77777777" w:rsidR="00CA43E2" w:rsidRDefault="00CA43E2" w:rsidP="00A04C80">
      <w:pPr>
        <w:rPr>
          <w:rFonts w:cs="Tahoma"/>
        </w:rPr>
      </w:pPr>
    </w:p>
    <w:p w14:paraId="60F85640" w14:textId="77777777" w:rsidR="00CA43E2" w:rsidRDefault="00CA43E2" w:rsidP="00A04C80">
      <w:pPr>
        <w:rPr>
          <w:rFonts w:cs="Tahoma"/>
        </w:rPr>
      </w:pPr>
    </w:p>
    <w:p w14:paraId="3211BAA1" w14:textId="77777777" w:rsidR="00CA43E2" w:rsidRDefault="00CA43E2" w:rsidP="00CA43E2">
      <w:pPr>
        <w:jc w:val="center"/>
        <w:rPr>
          <w:rFonts w:cs="Tahoma"/>
        </w:rPr>
      </w:pPr>
    </w:p>
    <w:p w14:paraId="6D31831C" w14:textId="77777777" w:rsidR="008D5F8C" w:rsidRDefault="008D5F8C" w:rsidP="00CA43E2">
      <w:pPr>
        <w:jc w:val="center"/>
        <w:rPr>
          <w:rFonts w:cs="Tahoma"/>
        </w:rPr>
      </w:pPr>
    </w:p>
    <w:p w14:paraId="1F7FB419" w14:textId="77777777" w:rsidR="00CA43E2" w:rsidRDefault="00CA43E2" w:rsidP="00A04C80">
      <w:pPr>
        <w:rPr>
          <w:rFonts w:cs="Tahoma"/>
        </w:rPr>
      </w:pPr>
    </w:p>
    <w:p w14:paraId="012CDE5B" w14:textId="77777777" w:rsidR="00A04C80" w:rsidRPr="00D47B63" w:rsidRDefault="00A04C80" w:rsidP="00A04C80">
      <w:pPr>
        <w:rPr>
          <w:rFonts w:cs="Tahoma"/>
          <w:b/>
        </w:rPr>
      </w:pPr>
      <w:r w:rsidRPr="00D47B63">
        <w:rPr>
          <w:rFonts w:cs="Tahoma"/>
          <w:b/>
        </w:rPr>
        <w:lastRenderedPageBreak/>
        <w:t>Final Response</w:t>
      </w:r>
    </w:p>
    <w:p w14:paraId="315AF02C" w14:textId="77777777" w:rsidR="00A04C80" w:rsidRDefault="00A04C80" w:rsidP="00A04C80">
      <w:pPr>
        <w:rPr>
          <w:rFonts w:cs="Tahoma"/>
        </w:rPr>
      </w:pPr>
    </w:p>
    <w:p w14:paraId="08BC9AC9" w14:textId="77777777" w:rsidR="00A04C80" w:rsidRDefault="00A04C80" w:rsidP="00A04C80">
      <w:pPr>
        <w:rPr>
          <w:rFonts w:cs="Tahoma"/>
        </w:rPr>
      </w:pPr>
      <w:r>
        <w:rPr>
          <w:rFonts w:cs="Tahoma"/>
        </w:rPr>
        <w:t>This will include:</w:t>
      </w:r>
      <w:r w:rsidR="00E41E61">
        <w:rPr>
          <w:rFonts w:cs="Tahoma"/>
        </w:rPr>
        <w:br/>
      </w:r>
    </w:p>
    <w:p w14:paraId="468AC4FB" w14:textId="77777777" w:rsidR="00A04C80" w:rsidRDefault="00A04C80" w:rsidP="00A04C80">
      <w:pPr>
        <w:numPr>
          <w:ilvl w:val="0"/>
          <w:numId w:val="33"/>
        </w:numPr>
        <w:rPr>
          <w:rFonts w:cs="Tahoma"/>
        </w:rPr>
      </w:pPr>
      <w:r>
        <w:rPr>
          <w:rFonts w:cs="Tahoma"/>
        </w:rPr>
        <w:t xml:space="preserve">A clear statement of the issues, </w:t>
      </w:r>
      <w:proofErr w:type="gramStart"/>
      <w:r>
        <w:rPr>
          <w:rFonts w:cs="Tahoma"/>
        </w:rPr>
        <w:t>investigations</w:t>
      </w:r>
      <w:proofErr w:type="gramEnd"/>
      <w:r>
        <w:rPr>
          <w:rFonts w:cs="Tahoma"/>
        </w:rPr>
        <w:t xml:space="preserve"> and the findings, giving clear evidence-based reaso</w:t>
      </w:r>
      <w:r w:rsidR="00E41E61">
        <w:rPr>
          <w:rFonts w:cs="Tahoma"/>
        </w:rPr>
        <w:t>ns for decisions if appropriate</w:t>
      </w:r>
    </w:p>
    <w:p w14:paraId="54B3BCF8" w14:textId="77777777" w:rsidR="00A04C80" w:rsidRDefault="00A04C80" w:rsidP="00A04C80">
      <w:pPr>
        <w:numPr>
          <w:ilvl w:val="0"/>
          <w:numId w:val="33"/>
        </w:numPr>
        <w:rPr>
          <w:rFonts w:cs="Tahoma"/>
        </w:rPr>
      </w:pPr>
      <w:r>
        <w:rPr>
          <w:rFonts w:cs="Tahoma"/>
        </w:rPr>
        <w:t xml:space="preserve">Where errors have occurred, explain these fully and state what will be done to put </w:t>
      </w:r>
      <w:proofErr w:type="gramStart"/>
      <w:r>
        <w:rPr>
          <w:rFonts w:cs="Tahoma"/>
        </w:rPr>
        <w:t>the</w:t>
      </w:r>
      <w:r w:rsidR="00E41E61">
        <w:rPr>
          <w:rFonts w:cs="Tahoma"/>
        </w:rPr>
        <w:t>se right</w:t>
      </w:r>
      <w:proofErr w:type="gramEnd"/>
      <w:r w:rsidR="00E41E61">
        <w:rPr>
          <w:rFonts w:cs="Tahoma"/>
        </w:rPr>
        <w:t>, or prevent repetition</w:t>
      </w:r>
    </w:p>
    <w:p w14:paraId="0E6547EB" w14:textId="77777777" w:rsidR="00A04C80" w:rsidRDefault="00A04C80" w:rsidP="00A04C80">
      <w:pPr>
        <w:numPr>
          <w:ilvl w:val="0"/>
          <w:numId w:val="33"/>
        </w:numPr>
        <w:rPr>
          <w:rFonts w:cs="Tahoma"/>
        </w:rPr>
      </w:pPr>
      <w:r>
        <w:rPr>
          <w:rFonts w:cs="Tahoma"/>
        </w:rPr>
        <w:t>A focus on fair and proportionate the outcomes for the patient, including any remedial action or compensation</w:t>
      </w:r>
    </w:p>
    <w:p w14:paraId="5E84C355" w14:textId="77777777" w:rsidR="00A04C80" w:rsidRDefault="00A04C80" w:rsidP="00A04C80">
      <w:pPr>
        <w:numPr>
          <w:ilvl w:val="0"/>
          <w:numId w:val="33"/>
        </w:numPr>
        <w:rPr>
          <w:rFonts w:cs="Tahoma"/>
        </w:rPr>
      </w:pPr>
      <w:r>
        <w:rPr>
          <w:rFonts w:cs="Tahoma"/>
        </w:rPr>
        <w:t>A clear statement that the response is the final one, or that further action or reports will be send later</w:t>
      </w:r>
    </w:p>
    <w:p w14:paraId="2646803A" w14:textId="77777777" w:rsidR="00A04C80" w:rsidRDefault="00A04C80" w:rsidP="00A04C80">
      <w:pPr>
        <w:numPr>
          <w:ilvl w:val="0"/>
          <w:numId w:val="33"/>
        </w:numPr>
        <w:rPr>
          <w:rFonts w:cs="Tahoma"/>
        </w:rPr>
      </w:pPr>
      <w:r>
        <w:rPr>
          <w:rFonts w:cs="Tahoma"/>
        </w:rPr>
        <w:t>An apolog</w:t>
      </w:r>
      <w:r w:rsidR="00E41E61">
        <w:rPr>
          <w:rFonts w:cs="Tahoma"/>
        </w:rPr>
        <w:t>y or explanation as appropriate</w:t>
      </w:r>
    </w:p>
    <w:p w14:paraId="79B1FD92" w14:textId="77777777" w:rsidR="00A04C80" w:rsidRDefault="00A04C80" w:rsidP="00A04C80">
      <w:pPr>
        <w:numPr>
          <w:ilvl w:val="0"/>
          <w:numId w:val="33"/>
        </w:numPr>
        <w:rPr>
          <w:rFonts w:cs="Tahoma"/>
        </w:rPr>
      </w:pPr>
      <w:r>
        <w:rPr>
          <w:rFonts w:cs="Tahoma"/>
        </w:rPr>
        <w:t>A statement of the right to escalate the complaint, together w</w:t>
      </w:r>
      <w:r w:rsidR="00E41E61">
        <w:rPr>
          <w:rFonts w:cs="Tahoma"/>
        </w:rPr>
        <w:t>ith the relevant contact detail</w:t>
      </w:r>
    </w:p>
    <w:p w14:paraId="3C59B556" w14:textId="77777777" w:rsidR="00A04C80" w:rsidRDefault="00A04C80" w:rsidP="00A04C80">
      <w:pPr>
        <w:ind w:left="360"/>
        <w:rPr>
          <w:rFonts w:cs="Tahoma"/>
        </w:rPr>
      </w:pPr>
    </w:p>
    <w:p w14:paraId="588E8247" w14:textId="77777777" w:rsidR="00A04C80" w:rsidRDefault="00A04C80" w:rsidP="00A04C80">
      <w:pPr>
        <w:ind w:left="360"/>
        <w:rPr>
          <w:rFonts w:cs="Tahoma"/>
        </w:rPr>
      </w:pPr>
    </w:p>
    <w:p w14:paraId="6E28B60E" w14:textId="77777777" w:rsidR="00A04C80" w:rsidRDefault="00A04C80" w:rsidP="00A04C80">
      <w:pPr>
        <w:rPr>
          <w:rFonts w:cs="Tahoma"/>
        </w:rPr>
      </w:pPr>
    </w:p>
    <w:p w14:paraId="2ADD363E" w14:textId="77777777" w:rsidR="00A04C80" w:rsidRDefault="00A04C80" w:rsidP="00A04C80">
      <w:pPr>
        <w:rPr>
          <w:rFonts w:cs="Tahoma"/>
          <w:b/>
          <w:bCs/>
        </w:rPr>
      </w:pPr>
      <w:r>
        <w:rPr>
          <w:rFonts w:cs="Tahoma"/>
          <w:b/>
          <w:bCs/>
        </w:rPr>
        <w:t>Annual Review of Complaints</w:t>
      </w:r>
    </w:p>
    <w:p w14:paraId="0376A572" w14:textId="77777777" w:rsidR="00A04C80" w:rsidRDefault="00A04C80" w:rsidP="00A04C80">
      <w:pPr>
        <w:pStyle w:val="BodyText"/>
        <w:rPr>
          <w:rFonts w:ascii="Tahoma" w:hAnsi="Tahoma" w:cs="Tahoma"/>
        </w:rPr>
      </w:pPr>
    </w:p>
    <w:p w14:paraId="79B5AD60" w14:textId="77777777" w:rsidR="00A04C80" w:rsidRDefault="00A04C80" w:rsidP="00A04C80">
      <w:pPr>
        <w:pStyle w:val="BodyText"/>
        <w:rPr>
          <w:rFonts w:ascii="Tahoma" w:hAnsi="Tahoma" w:cs="Tahoma"/>
          <w:b w:val="0"/>
        </w:rPr>
      </w:pPr>
      <w:r w:rsidRPr="00514E93">
        <w:rPr>
          <w:rFonts w:ascii="Tahoma" w:hAnsi="Tahoma" w:cs="Tahoma"/>
          <w:b w:val="0"/>
        </w:rPr>
        <w:t xml:space="preserve">The practice will establish an annual complaints report, incorporating </w:t>
      </w:r>
      <w:r>
        <w:rPr>
          <w:rFonts w:ascii="Tahoma" w:hAnsi="Tahoma" w:cs="Tahoma"/>
          <w:b w:val="0"/>
        </w:rPr>
        <w:t xml:space="preserve">a review of complaints received, along with any learning issues or changes to procedures which have arisen. This report is to be made available to any person who requests </w:t>
      </w:r>
      <w:proofErr w:type="gramStart"/>
      <w:r>
        <w:rPr>
          <w:rFonts w:ascii="Tahoma" w:hAnsi="Tahoma" w:cs="Tahoma"/>
          <w:b w:val="0"/>
        </w:rPr>
        <w:t>it, and</w:t>
      </w:r>
      <w:proofErr w:type="gramEnd"/>
      <w:r>
        <w:rPr>
          <w:rFonts w:ascii="Tahoma" w:hAnsi="Tahoma" w:cs="Tahoma"/>
          <w:b w:val="0"/>
        </w:rPr>
        <w:t xml:space="preserve"> may form part of the Freedom of Information Act Publication </w:t>
      </w:r>
      <w:r w:rsidR="003755E7">
        <w:rPr>
          <w:rFonts w:ascii="Tahoma" w:hAnsi="Tahoma" w:cs="Tahoma"/>
          <w:b w:val="0"/>
        </w:rPr>
        <w:t>Scheme</w:t>
      </w:r>
      <w:r w:rsidRPr="00E41E61">
        <w:rPr>
          <w:rFonts w:ascii="Tahoma" w:hAnsi="Tahoma" w:cs="Tahoma"/>
          <w:b w:val="0"/>
        </w:rPr>
        <w:t>.</w:t>
      </w:r>
    </w:p>
    <w:p w14:paraId="49C92719" w14:textId="77777777" w:rsidR="00A04C80" w:rsidRDefault="00A04C80" w:rsidP="00A04C80">
      <w:pPr>
        <w:pStyle w:val="BodyText"/>
        <w:rPr>
          <w:rFonts w:ascii="Tahoma" w:hAnsi="Tahoma" w:cs="Tahoma"/>
          <w:b w:val="0"/>
        </w:rPr>
      </w:pPr>
    </w:p>
    <w:p w14:paraId="44EDC139" w14:textId="77777777" w:rsidR="00A04C80" w:rsidRDefault="00A04C80" w:rsidP="00A04C80">
      <w:pPr>
        <w:pStyle w:val="BodyText"/>
        <w:rPr>
          <w:rFonts w:ascii="Tahoma" w:hAnsi="Tahoma" w:cs="Tahoma"/>
          <w:b w:val="0"/>
        </w:rPr>
      </w:pPr>
      <w:r>
        <w:rPr>
          <w:rFonts w:ascii="Tahoma" w:hAnsi="Tahoma" w:cs="Tahoma"/>
          <w:b w:val="0"/>
        </w:rPr>
        <w:t>This will include:</w:t>
      </w:r>
    </w:p>
    <w:p w14:paraId="701A8B0F" w14:textId="77777777" w:rsidR="00A04C80" w:rsidRDefault="00A04C80" w:rsidP="00A04C80">
      <w:pPr>
        <w:pStyle w:val="BodyText"/>
        <w:numPr>
          <w:ilvl w:val="0"/>
          <w:numId w:val="34"/>
        </w:numPr>
        <w:rPr>
          <w:rFonts w:ascii="Tahoma" w:hAnsi="Tahoma" w:cs="Tahoma"/>
          <w:b w:val="0"/>
        </w:rPr>
      </w:pPr>
      <w:r>
        <w:rPr>
          <w:rFonts w:ascii="Tahoma" w:hAnsi="Tahoma" w:cs="Tahoma"/>
          <w:b w:val="0"/>
        </w:rPr>
        <w:t>Statistics on the number of complaints received</w:t>
      </w:r>
    </w:p>
    <w:p w14:paraId="4555B91B" w14:textId="77777777" w:rsidR="00A04C80" w:rsidRDefault="00A04C80" w:rsidP="00A04C80">
      <w:pPr>
        <w:pStyle w:val="BodyText"/>
        <w:numPr>
          <w:ilvl w:val="0"/>
          <w:numId w:val="34"/>
        </w:numPr>
        <w:rPr>
          <w:rFonts w:ascii="Tahoma" w:hAnsi="Tahoma" w:cs="Tahoma"/>
          <w:b w:val="0"/>
        </w:rPr>
      </w:pPr>
      <w:r>
        <w:rPr>
          <w:rFonts w:ascii="Tahoma" w:hAnsi="Tahoma" w:cs="Tahoma"/>
          <w:b w:val="0"/>
        </w:rPr>
        <w:t>Justified / unjustified analysis</w:t>
      </w:r>
    </w:p>
    <w:p w14:paraId="04AB27FD" w14:textId="77777777" w:rsidR="00A04C80" w:rsidRDefault="00A04C80" w:rsidP="00A04C80">
      <w:pPr>
        <w:pStyle w:val="BodyText"/>
        <w:numPr>
          <w:ilvl w:val="0"/>
          <w:numId w:val="34"/>
        </w:numPr>
        <w:rPr>
          <w:rFonts w:ascii="Tahoma" w:hAnsi="Tahoma" w:cs="Tahoma"/>
          <w:b w:val="0"/>
        </w:rPr>
      </w:pPr>
      <w:r>
        <w:rPr>
          <w:rFonts w:ascii="Tahoma" w:hAnsi="Tahoma" w:cs="Tahoma"/>
          <w:b w:val="0"/>
        </w:rPr>
        <w:t>Known referrals to the Ombudsman</w:t>
      </w:r>
    </w:p>
    <w:p w14:paraId="3529CCF5" w14:textId="77777777" w:rsidR="00A04C80" w:rsidRDefault="00A04C80" w:rsidP="00A04C80">
      <w:pPr>
        <w:pStyle w:val="BodyText"/>
        <w:numPr>
          <w:ilvl w:val="0"/>
          <w:numId w:val="34"/>
        </w:numPr>
        <w:rPr>
          <w:rFonts w:ascii="Tahoma" w:hAnsi="Tahoma" w:cs="Tahoma"/>
          <w:b w:val="0"/>
        </w:rPr>
      </w:pPr>
      <w:r>
        <w:rPr>
          <w:rFonts w:ascii="Tahoma" w:hAnsi="Tahoma" w:cs="Tahoma"/>
          <w:b w:val="0"/>
        </w:rPr>
        <w:t>Subject matter / categorisation / clinical care</w:t>
      </w:r>
    </w:p>
    <w:p w14:paraId="1FA8A7C0" w14:textId="77777777" w:rsidR="00A04C80" w:rsidRDefault="00A04C80" w:rsidP="00A04C80">
      <w:pPr>
        <w:pStyle w:val="BodyText"/>
        <w:numPr>
          <w:ilvl w:val="0"/>
          <w:numId w:val="34"/>
        </w:numPr>
        <w:rPr>
          <w:rFonts w:ascii="Tahoma" w:hAnsi="Tahoma" w:cs="Tahoma"/>
          <w:b w:val="0"/>
        </w:rPr>
      </w:pPr>
      <w:r>
        <w:rPr>
          <w:rFonts w:ascii="Tahoma" w:hAnsi="Tahoma" w:cs="Tahoma"/>
          <w:b w:val="0"/>
        </w:rPr>
        <w:t>Learning points</w:t>
      </w:r>
    </w:p>
    <w:p w14:paraId="243834F0" w14:textId="77777777" w:rsidR="00A04C80" w:rsidRDefault="00A04C80" w:rsidP="00A04C80">
      <w:pPr>
        <w:pStyle w:val="BodyText"/>
        <w:numPr>
          <w:ilvl w:val="0"/>
          <w:numId w:val="34"/>
        </w:numPr>
        <w:rPr>
          <w:rFonts w:ascii="Tahoma" w:hAnsi="Tahoma" w:cs="Tahoma"/>
          <w:b w:val="0"/>
        </w:rPr>
      </w:pPr>
      <w:r>
        <w:rPr>
          <w:rFonts w:ascii="Tahoma" w:hAnsi="Tahoma" w:cs="Tahoma"/>
          <w:b w:val="0"/>
        </w:rPr>
        <w:t>Methods of complaints management</w:t>
      </w:r>
    </w:p>
    <w:p w14:paraId="1B5399E8" w14:textId="77777777" w:rsidR="00A04C80" w:rsidRDefault="00A04C80" w:rsidP="00A04C80">
      <w:pPr>
        <w:pStyle w:val="BodyText"/>
        <w:numPr>
          <w:ilvl w:val="0"/>
          <w:numId w:val="34"/>
        </w:numPr>
        <w:rPr>
          <w:rFonts w:ascii="Tahoma" w:hAnsi="Tahoma" w:cs="Tahoma"/>
        </w:rPr>
      </w:pPr>
      <w:r>
        <w:rPr>
          <w:rFonts w:ascii="Tahoma" w:hAnsi="Tahoma" w:cs="Tahoma"/>
          <w:b w:val="0"/>
        </w:rPr>
        <w:t>Any changes to procedure, policies or care which have resulted</w:t>
      </w:r>
    </w:p>
    <w:p w14:paraId="71440E07" w14:textId="77777777" w:rsidR="00A04C80" w:rsidRDefault="00A04C80" w:rsidP="00A04C80">
      <w:pPr>
        <w:pStyle w:val="BodyText"/>
        <w:rPr>
          <w:rFonts w:ascii="Tahoma" w:hAnsi="Tahoma" w:cs="Tahoma"/>
        </w:rPr>
      </w:pPr>
    </w:p>
    <w:p w14:paraId="5ADB1DF3" w14:textId="77777777" w:rsidR="00A04C80" w:rsidRDefault="00A04C80" w:rsidP="00A04C80">
      <w:pPr>
        <w:pStyle w:val="BodyText"/>
        <w:rPr>
          <w:rFonts w:ascii="Tahoma" w:hAnsi="Tahoma" w:cs="Tahoma"/>
        </w:rPr>
      </w:pPr>
      <w:r>
        <w:rPr>
          <w:rFonts w:ascii="Tahoma" w:hAnsi="Tahoma" w:cs="Tahoma"/>
        </w:rPr>
        <w:t>Confidentiality</w:t>
      </w:r>
      <w:r>
        <w:rPr>
          <w:rFonts w:ascii="Tahoma" w:hAnsi="Tahoma" w:cs="Tahoma"/>
        </w:rPr>
        <w:br/>
      </w:r>
    </w:p>
    <w:p w14:paraId="2318D36A" w14:textId="77777777" w:rsidR="00A04C80" w:rsidRDefault="00A04C80" w:rsidP="00A04C80">
      <w:pPr>
        <w:rPr>
          <w:rFonts w:cs="Tahoma"/>
        </w:rPr>
      </w:pPr>
      <w:r>
        <w:rPr>
          <w:rFonts w:cs="Tahoma"/>
        </w:rPr>
        <w:t>All complaints must be treated in the strictest confidence</w:t>
      </w:r>
      <w:r>
        <w:rPr>
          <w:rFonts w:cs="Tahoma"/>
        </w:rPr>
        <w:br/>
      </w:r>
    </w:p>
    <w:p w14:paraId="0A733EB6" w14:textId="77777777" w:rsidR="00A04C80" w:rsidRDefault="00A04C80" w:rsidP="00A04C80">
      <w:pPr>
        <w:rPr>
          <w:rFonts w:cs="Tahoma"/>
        </w:rPr>
      </w:pPr>
      <w:r>
        <w:rPr>
          <w:rFonts w:cs="Tahoma"/>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r w:rsidR="00E41E61">
        <w:rPr>
          <w:rFonts w:cs="Tahoma"/>
        </w:rPr>
        <w:t>.</w:t>
      </w:r>
    </w:p>
    <w:p w14:paraId="02397E40" w14:textId="77777777" w:rsidR="00A04C80" w:rsidRDefault="00A04C80" w:rsidP="00A04C80">
      <w:pPr>
        <w:rPr>
          <w:rFonts w:cs="Tahoma"/>
        </w:rPr>
      </w:pPr>
    </w:p>
    <w:p w14:paraId="72ACFE37" w14:textId="77777777" w:rsidR="00A04C80" w:rsidRDefault="00A04C80" w:rsidP="00A04C80">
      <w:pPr>
        <w:rPr>
          <w:rFonts w:cs="Tahoma"/>
        </w:rPr>
      </w:pPr>
      <w:r>
        <w:rPr>
          <w:rFonts w:cs="Tahoma"/>
        </w:rPr>
        <w:t>The practice must keep a record of all complaints and copies of all correspondence relating to complaints, but such records must be kept separate from patients' medical records.</w:t>
      </w:r>
    </w:p>
    <w:p w14:paraId="71A1812F" w14:textId="77777777" w:rsidR="00A04C80" w:rsidRDefault="00A04C80" w:rsidP="00A04C80">
      <w:pPr>
        <w:rPr>
          <w:rFonts w:cs="Tahoma"/>
        </w:rPr>
      </w:pPr>
    </w:p>
    <w:p w14:paraId="5BE5ECEC" w14:textId="77777777" w:rsidR="00A04C80" w:rsidRDefault="00A04C80" w:rsidP="00A04C80">
      <w:pPr>
        <w:rPr>
          <w:rFonts w:cs="Tahoma"/>
        </w:rPr>
      </w:pPr>
    </w:p>
    <w:p w14:paraId="1EBEF586" w14:textId="77777777" w:rsidR="009556F6" w:rsidRPr="009556F6" w:rsidRDefault="009556F6" w:rsidP="009556F6">
      <w:pPr>
        <w:pStyle w:val="FPMredflyer"/>
        <w:jc w:val="left"/>
        <w:rPr>
          <w:color w:val="auto"/>
          <w:u w:val="single"/>
        </w:rPr>
      </w:pPr>
    </w:p>
    <w:sectPr w:rsidR="009556F6" w:rsidRPr="009556F6">
      <w:headerReference w:type="default" r:id="rId7"/>
      <w:footerReference w:type="default" r:id="rId8"/>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0A90" w14:textId="77777777" w:rsidR="000000C3" w:rsidRDefault="000000C3">
      <w:r>
        <w:separator/>
      </w:r>
    </w:p>
  </w:endnote>
  <w:endnote w:type="continuationSeparator" w:id="0">
    <w:p w14:paraId="333078CE" w14:textId="77777777" w:rsidR="000000C3" w:rsidRDefault="000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B442" w14:textId="77777777" w:rsidR="005860B7" w:rsidRDefault="005860B7">
    <w:pPr>
      <w:pStyle w:val="Footer"/>
    </w:pPr>
    <w:r>
      <w:t>Education 6</w:t>
    </w:r>
  </w:p>
  <w:p w14:paraId="319956A4" w14:textId="77777777" w:rsidR="005860B7" w:rsidRDefault="0058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A394" w14:textId="77777777" w:rsidR="000000C3" w:rsidRDefault="000000C3">
      <w:r>
        <w:separator/>
      </w:r>
    </w:p>
  </w:footnote>
  <w:footnote w:type="continuationSeparator" w:id="0">
    <w:p w14:paraId="40C6BA78" w14:textId="77777777" w:rsidR="000000C3" w:rsidRDefault="0000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6D2" w14:textId="77777777" w:rsidR="005860B7" w:rsidRDefault="005860B7" w:rsidP="004A2963">
    <w:pPr>
      <w:pStyle w:val="Header"/>
      <w:jc w:val="right"/>
      <w:rPr>
        <w:bCs/>
        <w:sz w:val="16"/>
        <w:szCs w:val="16"/>
      </w:rPr>
    </w:pPr>
    <w:r>
      <w:rPr>
        <w:bCs/>
        <w:sz w:val="16"/>
        <w:szCs w:val="16"/>
      </w:rPr>
      <w:t xml:space="preserve">WMP Reviewed March </w:t>
    </w:r>
    <w:r w:rsidR="000421CA">
      <w:rPr>
        <w:bCs/>
        <w:sz w:val="16"/>
        <w:szCs w:val="16"/>
      </w:rPr>
      <w:t>2021</w:t>
    </w:r>
  </w:p>
  <w:p w14:paraId="6D1B3D95" w14:textId="77777777" w:rsidR="005860B7" w:rsidRPr="008C4556" w:rsidRDefault="005860B7" w:rsidP="004A2963">
    <w:pPr>
      <w:pStyle w:val="Header"/>
      <w:jc w:val="right"/>
      <w:rPr>
        <w:b/>
        <w:bCs/>
        <w:sz w:val="20"/>
      </w:rPr>
    </w:pPr>
    <w:r>
      <w:rPr>
        <w:bCs/>
        <w:sz w:val="16"/>
        <w:szCs w:val="16"/>
      </w:rPr>
      <w:t>CQC policies/ complaints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0"/>
  </w:num>
  <w:num w:numId="3">
    <w:abstractNumId w:val="24"/>
  </w:num>
  <w:num w:numId="4">
    <w:abstractNumId w:val="0"/>
  </w:num>
  <w:num w:numId="5">
    <w:abstractNumId w:val="12"/>
  </w:num>
  <w:num w:numId="6">
    <w:abstractNumId w:val="7"/>
  </w:num>
  <w:num w:numId="7">
    <w:abstractNumId w:val="6"/>
  </w:num>
  <w:num w:numId="8">
    <w:abstractNumId w:val="25"/>
  </w:num>
  <w:num w:numId="9">
    <w:abstractNumId w:val="10"/>
  </w:num>
  <w:num w:numId="10">
    <w:abstractNumId w:val="2"/>
  </w:num>
  <w:num w:numId="11">
    <w:abstractNumId w:val="33"/>
  </w:num>
  <w:num w:numId="12">
    <w:abstractNumId w:val="5"/>
  </w:num>
  <w:num w:numId="13">
    <w:abstractNumId w:val="32"/>
  </w:num>
  <w:num w:numId="14">
    <w:abstractNumId w:val="22"/>
  </w:num>
  <w:num w:numId="15">
    <w:abstractNumId w:val="20"/>
  </w:num>
  <w:num w:numId="16">
    <w:abstractNumId w:val="28"/>
  </w:num>
  <w:num w:numId="17">
    <w:abstractNumId w:val="29"/>
  </w:num>
  <w:num w:numId="18">
    <w:abstractNumId w:val="23"/>
  </w:num>
  <w:num w:numId="19">
    <w:abstractNumId w:val="17"/>
  </w:num>
  <w:num w:numId="20">
    <w:abstractNumId w:val="4"/>
  </w:num>
  <w:num w:numId="21">
    <w:abstractNumId w:val="18"/>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19"/>
  </w:num>
  <w:num w:numId="30">
    <w:abstractNumId w:val="15"/>
  </w:num>
  <w:num w:numId="31">
    <w:abstractNumId w:val="26"/>
  </w:num>
  <w:num w:numId="32">
    <w:abstractNumId w:val="31"/>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000C3"/>
    <w:rsid w:val="000421CA"/>
    <w:rsid w:val="00086214"/>
    <w:rsid w:val="000D22D6"/>
    <w:rsid w:val="000F21BC"/>
    <w:rsid w:val="0010662E"/>
    <w:rsid w:val="0012020B"/>
    <w:rsid w:val="00122960"/>
    <w:rsid w:val="00143C8D"/>
    <w:rsid w:val="00194F10"/>
    <w:rsid w:val="001F0098"/>
    <w:rsid w:val="001F1C02"/>
    <w:rsid w:val="002016D1"/>
    <w:rsid w:val="002152DF"/>
    <w:rsid w:val="00241D6E"/>
    <w:rsid w:val="00254598"/>
    <w:rsid w:val="002D5BC1"/>
    <w:rsid w:val="002F1E9F"/>
    <w:rsid w:val="002F7458"/>
    <w:rsid w:val="00311FC9"/>
    <w:rsid w:val="0033301B"/>
    <w:rsid w:val="00354F71"/>
    <w:rsid w:val="003755E7"/>
    <w:rsid w:val="003B0E62"/>
    <w:rsid w:val="003D2853"/>
    <w:rsid w:val="003D5740"/>
    <w:rsid w:val="003E6E3C"/>
    <w:rsid w:val="003F33E2"/>
    <w:rsid w:val="00426B4D"/>
    <w:rsid w:val="0043164E"/>
    <w:rsid w:val="0048383D"/>
    <w:rsid w:val="004A2963"/>
    <w:rsid w:val="004A485F"/>
    <w:rsid w:val="004A5B1D"/>
    <w:rsid w:val="004C4409"/>
    <w:rsid w:val="00561756"/>
    <w:rsid w:val="005860B7"/>
    <w:rsid w:val="005B32DD"/>
    <w:rsid w:val="005D093A"/>
    <w:rsid w:val="005D501E"/>
    <w:rsid w:val="005F0929"/>
    <w:rsid w:val="0060022F"/>
    <w:rsid w:val="00605B30"/>
    <w:rsid w:val="00653435"/>
    <w:rsid w:val="00656AB0"/>
    <w:rsid w:val="00671113"/>
    <w:rsid w:val="006A395E"/>
    <w:rsid w:val="006E5AFB"/>
    <w:rsid w:val="00700D72"/>
    <w:rsid w:val="00726B1D"/>
    <w:rsid w:val="00746C78"/>
    <w:rsid w:val="00785080"/>
    <w:rsid w:val="007B716A"/>
    <w:rsid w:val="007D0690"/>
    <w:rsid w:val="00810824"/>
    <w:rsid w:val="00834CE8"/>
    <w:rsid w:val="008418ED"/>
    <w:rsid w:val="008642AB"/>
    <w:rsid w:val="0087346C"/>
    <w:rsid w:val="00876CDB"/>
    <w:rsid w:val="008B0556"/>
    <w:rsid w:val="008C4556"/>
    <w:rsid w:val="008D5F8C"/>
    <w:rsid w:val="00912C18"/>
    <w:rsid w:val="009471DE"/>
    <w:rsid w:val="009556F6"/>
    <w:rsid w:val="00956987"/>
    <w:rsid w:val="009632E1"/>
    <w:rsid w:val="009802FF"/>
    <w:rsid w:val="00981889"/>
    <w:rsid w:val="009B6CE6"/>
    <w:rsid w:val="009F64ED"/>
    <w:rsid w:val="00A04C80"/>
    <w:rsid w:val="00A3653F"/>
    <w:rsid w:val="00AD216D"/>
    <w:rsid w:val="00AE5FC2"/>
    <w:rsid w:val="00B365AE"/>
    <w:rsid w:val="00B45CD5"/>
    <w:rsid w:val="00B73F42"/>
    <w:rsid w:val="00B854AC"/>
    <w:rsid w:val="00B957A2"/>
    <w:rsid w:val="00BC17D5"/>
    <w:rsid w:val="00BE0CE2"/>
    <w:rsid w:val="00C12805"/>
    <w:rsid w:val="00C14C13"/>
    <w:rsid w:val="00C14DA3"/>
    <w:rsid w:val="00C51371"/>
    <w:rsid w:val="00CA43E2"/>
    <w:rsid w:val="00D15569"/>
    <w:rsid w:val="00D21240"/>
    <w:rsid w:val="00D51AC3"/>
    <w:rsid w:val="00D97318"/>
    <w:rsid w:val="00DA221B"/>
    <w:rsid w:val="00E001F8"/>
    <w:rsid w:val="00E06819"/>
    <w:rsid w:val="00E41E61"/>
    <w:rsid w:val="00E57583"/>
    <w:rsid w:val="00E64FF6"/>
    <w:rsid w:val="00E76444"/>
    <w:rsid w:val="00EA1190"/>
    <w:rsid w:val="00EA2585"/>
    <w:rsid w:val="00EC6788"/>
    <w:rsid w:val="00EE1751"/>
    <w:rsid w:val="00EE5691"/>
    <w:rsid w:val="00F54EE3"/>
    <w:rsid w:val="00FA31BE"/>
    <w:rsid w:val="00FB1BD5"/>
    <w:rsid w:val="00FD37CE"/>
    <w:rsid w:val="00FD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6851C78"/>
  <w15:chartTrackingRefBased/>
  <w15:docId w15:val="{2923CF03-8E9D-4215-915F-D0E0F8A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customStyle="1" w:styleId="FooterChar">
    <w:name w:val="Footer Char"/>
    <w:link w:val="Footer"/>
    <w:uiPriority w:val="99"/>
    <w:rsid w:val="0087346C"/>
    <w:rPr>
      <w:rFonts w:ascii="Tahoma" w:hAnsi="Tahoma"/>
      <w:sz w:val="24"/>
      <w:szCs w:val="24"/>
      <w:lang w:eastAsia="en-US"/>
    </w:rPr>
  </w:style>
  <w:style w:type="paragraph" w:styleId="BalloonText">
    <w:name w:val="Balloon Text"/>
    <w:basedOn w:val="Normal"/>
    <w:link w:val="BalloonTextChar"/>
    <w:rsid w:val="0087346C"/>
    <w:rPr>
      <w:rFonts w:cs="Tahoma"/>
      <w:sz w:val="16"/>
      <w:szCs w:val="16"/>
    </w:rPr>
  </w:style>
  <w:style w:type="character" w:customStyle="1" w:styleId="BalloonTextChar">
    <w:name w:val="Balloon Text Char"/>
    <w:link w:val="BalloonText"/>
    <w:rsid w:val="008734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FPM.dot</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2021-08-25T13:30:00Z</cp:lastPrinted>
  <dcterms:created xsi:type="dcterms:W3CDTF">2021-12-14T10:33:00Z</dcterms:created>
  <dcterms:modified xsi:type="dcterms:W3CDTF">2021-12-14T10:33:00Z</dcterms:modified>
</cp:coreProperties>
</file>